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D03C2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CDCEC2" wp14:editId="3381C0F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CE757B" w:rsidRDefault="00CE757B" w:rsidP="00CE757B">
            <w:pPr>
              <w:rPr>
                <w:color w:val="D9D9D9" w:themeColor="background1" w:themeShade="D9"/>
                <w:szCs w:val="24"/>
              </w:rPr>
            </w:pPr>
            <w:r w:rsidRPr="00CE757B">
              <w:rPr>
                <w:color w:val="D9D9D9" w:themeColor="background1" w:themeShade="D9"/>
                <w:szCs w:val="24"/>
              </w:rPr>
              <w:t>проект</w:t>
            </w: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D5AD6" w:rsidRDefault="006213E2" w:rsidP="009066F5">
            <w:pPr>
              <w:jc w:val="center"/>
              <w:rPr>
                <w:sz w:val="32"/>
                <w:szCs w:val="32"/>
              </w:rPr>
            </w:pPr>
            <w:r w:rsidRPr="006D5AD6">
              <w:rPr>
                <w:b/>
                <w:sz w:val="32"/>
                <w:szCs w:val="32"/>
              </w:rPr>
              <w:t>АДМИНИСТРАЦИЯ</w:t>
            </w:r>
          </w:p>
          <w:p w:rsidR="009066F5" w:rsidRPr="006D5AD6" w:rsidRDefault="00BC287B" w:rsidP="009066F5">
            <w:pPr>
              <w:pStyle w:val="1"/>
              <w:rPr>
                <w:sz w:val="32"/>
                <w:szCs w:val="32"/>
              </w:rPr>
            </w:pPr>
            <w:r w:rsidRPr="006D5AD6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6D5AD6" w:rsidRDefault="00BC287B" w:rsidP="009066F5">
            <w:pPr>
              <w:pStyle w:val="1"/>
              <w:rPr>
                <w:sz w:val="32"/>
                <w:szCs w:val="32"/>
              </w:rPr>
            </w:pPr>
            <w:r w:rsidRPr="006D5AD6">
              <w:rPr>
                <w:sz w:val="32"/>
                <w:szCs w:val="32"/>
              </w:rPr>
              <w:t>ПЕСТРАВСКИЙ</w:t>
            </w:r>
          </w:p>
          <w:p w:rsidR="00BC287B" w:rsidRPr="006D5AD6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6D5AD6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6D5AD6" w:rsidRDefault="00BC287B" w:rsidP="009066F5">
            <w:pPr>
              <w:jc w:val="center"/>
              <w:rPr>
                <w:sz w:val="32"/>
                <w:szCs w:val="32"/>
              </w:rPr>
            </w:pPr>
          </w:p>
          <w:p w:rsidR="00BC287B" w:rsidRPr="006D5AD6" w:rsidRDefault="00BC287B" w:rsidP="009066F5">
            <w:pPr>
              <w:jc w:val="center"/>
              <w:rPr>
                <w:sz w:val="32"/>
                <w:szCs w:val="32"/>
              </w:rPr>
            </w:pPr>
            <w:r w:rsidRPr="006D5AD6">
              <w:rPr>
                <w:sz w:val="32"/>
                <w:szCs w:val="32"/>
              </w:rPr>
              <w:t>ПОСТАНОВЛЕНИЕ</w:t>
            </w:r>
          </w:p>
          <w:p w:rsidR="00BC287B" w:rsidRPr="003433E0" w:rsidRDefault="00BC287B" w:rsidP="009066F5">
            <w:pPr>
              <w:jc w:val="center"/>
            </w:pPr>
          </w:p>
          <w:p w:rsidR="00BC287B" w:rsidRPr="006D5AD6" w:rsidRDefault="006D5AD6" w:rsidP="006D5AD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764C0">
              <w:rPr>
                <w:szCs w:val="28"/>
                <w:lang w:val="en-US"/>
              </w:rPr>
              <w:t>____________</w:t>
            </w:r>
            <w:r>
              <w:rPr>
                <w:szCs w:val="28"/>
              </w:rPr>
              <w:t>_____</w:t>
            </w:r>
            <w:r w:rsidR="00BC287B" w:rsidRPr="003D2DCB">
              <w:rPr>
                <w:szCs w:val="28"/>
              </w:rPr>
              <w:t>№</w:t>
            </w:r>
            <w:r w:rsidR="00C764C0">
              <w:rPr>
                <w:szCs w:val="28"/>
                <w:lang w:val="en-US"/>
              </w:rPr>
              <w:t>___</w:t>
            </w:r>
            <w:r>
              <w:rPr>
                <w:szCs w:val="28"/>
              </w:rPr>
              <w:t>___</w:t>
            </w:r>
          </w:p>
        </w:tc>
      </w:tr>
    </w:tbl>
    <w:p w:rsidR="003433E0" w:rsidRDefault="003433E0" w:rsidP="003433E0">
      <w:pPr>
        <w:shd w:val="clear" w:color="auto" w:fill="FFFFFF"/>
        <w:spacing w:after="225" w:line="276" w:lineRule="auto"/>
        <w:ind w:firstLine="284"/>
        <w:jc w:val="center"/>
        <w:rPr>
          <w:bCs/>
          <w:color w:val="000000"/>
          <w:kern w:val="28"/>
        </w:rPr>
      </w:pPr>
    </w:p>
    <w:p w:rsidR="00B50AD6" w:rsidRPr="000F7A91" w:rsidRDefault="00B50AD6" w:rsidP="003433E0">
      <w:pPr>
        <w:shd w:val="clear" w:color="auto" w:fill="FFFFFF"/>
        <w:spacing w:after="225" w:line="276" w:lineRule="auto"/>
        <w:ind w:firstLine="284"/>
        <w:jc w:val="center"/>
        <w:rPr>
          <w:color w:val="000000"/>
        </w:rPr>
      </w:pPr>
      <w:proofErr w:type="gramStart"/>
      <w:r w:rsidRPr="000F7A91">
        <w:rPr>
          <w:bCs/>
          <w:color w:val="000000"/>
          <w:kern w:val="28"/>
        </w:rPr>
        <w:t>Об определении стоимости услуг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</w:t>
      </w:r>
      <w:proofErr w:type="gramEnd"/>
      <w:r w:rsidR="000F7A91">
        <w:rPr>
          <w:bCs/>
          <w:color w:val="000000"/>
          <w:kern w:val="28"/>
        </w:rPr>
        <w:t xml:space="preserve"> муниципального района </w:t>
      </w:r>
      <w:proofErr w:type="spellStart"/>
      <w:r w:rsidR="000F7A91">
        <w:rPr>
          <w:bCs/>
          <w:color w:val="000000"/>
          <w:kern w:val="28"/>
        </w:rPr>
        <w:t>Пестравский</w:t>
      </w:r>
      <w:proofErr w:type="spellEnd"/>
      <w:r w:rsidR="000F7A91">
        <w:rPr>
          <w:bCs/>
          <w:color w:val="000000"/>
          <w:kern w:val="28"/>
        </w:rPr>
        <w:t xml:space="preserve"> Самарской области</w:t>
      </w:r>
      <w:r w:rsidR="00114CDE">
        <w:rPr>
          <w:bCs/>
          <w:color w:val="000000"/>
          <w:kern w:val="28"/>
        </w:rPr>
        <w:t>,</w:t>
      </w:r>
      <w:r w:rsidR="00743D5D">
        <w:rPr>
          <w:bCs/>
          <w:color w:val="000000"/>
          <w:kern w:val="28"/>
        </w:rPr>
        <w:t xml:space="preserve"> </w:t>
      </w:r>
      <w:r w:rsidR="003433E0">
        <w:rPr>
          <w:bCs/>
          <w:color w:val="000000"/>
          <w:kern w:val="28"/>
        </w:rPr>
        <w:t>с 01.02.2020</w:t>
      </w:r>
    </w:p>
    <w:p w:rsidR="00993CEC" w:rsidRDefault="00B50AD6" w:rsidP="003433E0">
      <w:pPr>
        <w:shd w:val="clear" w:color="auto" w:fill="FFFFFF"/>
        <w:spacing w:after="225" w:line="276" w:lineRule="auto"/>
        <w:ind w:firstLine="567"/>
        <w:jc w:val="both"/>
        <w:rPr>
          <w:color w:val="000000"/>
        </w:rPr>
      </w:pPr>
      <w:r w:rsidRPr="000478A0">
        <w:rPr>
          <w:color w:val="000000"/>
        </w:rPr>
        <w:t xml:space="preserve">В соответствии с </w:t>
      </w:r>
      <w:hyperlink r:id="rId10" w:history="1">
        <w:r w:rsidRPr="000F7A91">
          <w:t>Федеральным законом</w:t>
        </w:r>
      </w:hyperlink>
      <w:r w:rsidRPr="000F7A91">
        <w:t xml:space="preserve"> от 12.01.1996 № 8-ФЗ «О погребении и похоронном деле», </w:t>
      </w:r>
      <w:hyperlink r:id="rId11" w:history="1">
        <w:r w:rsidRPr="000F7A91">
          <w:t>Федеральным законом</w:t>
        </w:r>
      </w:hyperlink>
      <w:r w:rsidRPr="000F7A91">
        <w:t xml:space="preserve"> от 06.10.2003 </w:t>
      </w:r>
      <w:r w:rsidR="003433E0">
        <w:t>№ 131-</w:t>
      </w:r>
      <w:r w:rsidRPr="000F7A91">
        <w:t>ФЗ «Об общих принципах организации местного самоуправления в Российской Федерации», руководствуясь статьями 4</w:t>
      </w:r>
      <w:r w:rsidR="00993CEC">
        <w:t>1</w:t>
      </w:r>
      <w:r w:rsidRPr="000F7A91">
        <w:t>,</w:t>
      </w:r>
      <w:r w:rsidR="00A7023B">
        <w:t xml:space="preserve"> </w:t>
      </w:r>
      <w:r w:rsidRPr="000F7A91">
        <w:t>4</w:t>
      </w:r>
      <w:r w:rsidR="00993CEC">
        <w:t>3</w:t>
      </w:r>
      <w:r w:rsidRPr="000F7A91">
        <w:t xml:space="preserve"> </w:t>
      </w:r>
      <w:hyperlink r:id="rId12" w:history="1">
        <w:r w:rsidRPr="000F7A91">
          <w:t>Устава</w:t>
        </w:r>
      </w:hyperlink>
      <w:r w:rsidRPr="000F7A91">
        <w:t xml:space="preserve"> муниципального района </w:t>
      </w:r>
      <w:proofErr w:type="spellStart"/>
      <w:r w:rsidRPr="000F7A91">
        <w:t>Пестравский</w:t>
      </w:r>
      <w:proofErr w:type="spellEnd"/>
      <w:r w:rsidR="003433E0">
        <w:t xml:space="preserve"> Самарской области</w:t>
      </w:r>
      <w:r w:rsidRPr="000F7A91">
        <w:t xml:space="preserve">, администрация муниципального </w:t>
      </w:r>
      <w:r w:rsidRPr="000478A0">
        <w:rPr>
          <w:color w:val="000000"/>
        </w:rPr>
        <w:t xml:space="preserve">района </w:t>
      </w:r>
      <w:proofErr w:type="spellStart"/>
      <w:r w:rsidRPr="000478A0">
        <w:rPr>
          <w:color w:val="000000"/>
        </w:rPr>
        <w:t>Пестравский</w:t>
      </w:r>
      <w:proofErr w:type="spellEnd"/>
      <w:r w:rsidR="003433E0">
        <w:rPr>
          <w:color w:val="000000"/>
        </w:rPr>
        <w:t xml:space="preserve"> Самарской области</w:t>
      </w:r>
      <w:r w:rsidRPr="000478A0">
        <w:rPr>
          <w:color w:val="000000"/>
        </w:rPr>
        <w:t xml:space="preserve"> ПОСТАНОВЛЯЕТ:</w:t>
      </w:r>
    </w:p>
    <w:p w:rsidR="00993CEC" w:rsidRPr="000C3956" w:rsidRDefault="00B50AD6" w:rsidP="003433E0">
      <w:pPr>
        <w:pStyle w:val="ab"/>
        <w:numPr>
          <w:ilvl w:val="0"/>
          <w:numId w:val="1"/>
        </w:numPr>
        <w:shd w:val="clear" w:color="auto" w:fill="FFFFFF"/>
        <w:spacing w:after="225" w:line="276" w:lineRule="auto"/>
        <w:ind w:left="0" w:firstLine="567"/>
        <w:jc w:val="both"/>
        <w:rPr>
          <w:color w:val="000000"/>
        </w:rPr>
      </w:pPr>
      <w:proofErr w:type="gramStart"/>
      <w:r w:rsidRPr="000C3956">
        <w:rPr>
          <w:color w:val="000000"/>
        </w:rPr>
        <w:t xml:space="preserve">Определить стоимость услуг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0C3956">
        <w:rPr>
          <w:color w:val="000000"/>
        </w:rPr>
        <w:t>Пестравский</w:t>
      </w:r>
      <w:proofErr w:type="spellEnd"/>
      <w:proofErr w:type="gramEnd"/>
      <w:r w:rsidRPr="000C3956">
        <w:rPr>
          <w:color w:val="000000"/>
        </w:rPr>
        <w:t xml:space="preserve"> Самарской области</w:t>
      </w:r>
      <w:r w:rsidR="00453271">
        <w:rPr>
          <w:color w:val="000000"/>
        </w:rPr>
        <w:t>,</w:t>
      </w:r>
      <w:r w:rsidR="00743D5D" w:rsidRPr="000C3956">
        <w:rPr>
          <w:color w:val="000000"/>
        </w:rPr>
        <w:t xml:space="preserve"> </w:t>
      </w:r>
      <w:r w:rsidR="00187322" w:rsidRPr="000C3956">
        <w:rPr>
          <w:color w:val="000000"/>
        </w:rPr>
        <w:t>с 01.02.20</w:t>
      </w:r>
      <w:r w:rsidR="003433E0">
        <w:rPr>
          <w:color w:val="000000"/>
        </w:rPr>
        <w:t>20</w:t>
      </w:r>
      <w:r w:rsidR="00743D5D" w:rsidRPr="000C3956">
        <w:rPr>
          <w:color w:val="000000"/>
        </w:rPr>
        <w:t xml:space="preserve"> согласно приложению</w:t>
      </w:r>
      <w:r w:rsidR="00493386">
        <w:rPr>
          <w:color w:val="000000"/>
        </w:rPr>
        <w:t xml:space="preserve"> к настоящему постановлению</w:t>
      </w:r>
      <w:r w:rsidRPr="000C3956">
        <w:rPr>
          <w:color w:val="000000"/>
        </w:rPr>
        <w:t>.</w:t>
      </w:r>
    </w:p>
    <w:p w:rsidR="000C3956" w:rsidRDefault="000C3956" w:rsidP="003433E0">
      <w:pPr>
        <w:pStyle w:val="ab"/>
        <w:numPr>
          <w:ilvl w:val="0"/>
          <w:numId w:val="1"/>
        </w:numPr>
        <w:shd w:val="clear" w:color="auto" w:fill="FFFFFF"/>
        <w:spacing w:after="225"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Постановление администрации муниципального района </w:t>
      </w:r>
      <w:proofErr w:type="spellStart"/>
      <w:r>
        <w:rPr>
          <w:color w:val="000000"/>
        </w:rPr>
        <w:t>Пестравский</w:t>
      </w:r>
      <w:proofErr w:type="spellEnd"/>
      <w:r>
        <w:rPr>
          <w:color w:val="000000"/>
        </w:rPr>
        <w:t xml:space="preserve"> Самарской области </w:t>
      </w:r>
      <w:r w:rsidR="003433E0">
        <w:rPr>
          <w:color w:val="000000"/>
        </w:rPr>
        <w:t>от 31.01.2019 № 51</w:t>
      </w:r>
      <w:r>
        <w:rPr>
          <w:color w:val="000000"/>
        </w:rPr>
        <w:t xml:space="preserve"> признать утратившим силу.</w:t>
      </w:r>
    </w:p>
    <w:p w:rsidR="000C3956" w:rsidRDefault="00B50AD6" w:rsidP="003433E0">
      <w:pPr>
        <w:pStyle w:val="ab"/>
        <w:numPr>
          <w:ilvl w:val="0"/>
          <w:numId w:val="1"/>
        </w:numPr>
        <w:shd w:val="clear" w:color="auto" w:fill="FFFFFF"/>
        <w:spacing w:after="225" w:line="276" w:lineRule="auto"/>
        <w:ind w:left="0" w:firstLine="567"/>
        <w:jc w:val="both"/>
        <w:rPr>
          <w:color w:val="000000"/>
        </w:rPr>
      </w:pPr>
      <w:r w:rsidRPr="000C3956">
        <w:rPr>
          <w:color w:val="000000"/>
        </w:rPr>
        <w:t xml:space="preserve">Опубликовать настоящее постановление в районной газете "Степь" и разместить на официальном Интернет-сайте муниципального района </w:t>
      </w:r>
      <w:proofErr w:type="spellStart"/>
      <w:r w:rsidRPr="000C3956">
        <w:rPr>
          <w:color w:val="000000"/>
        </w:rPr>
        <w:t>Пестравский</w:t>
      </w:r>
      <w:proofErr w:type="spellEnd"/>
      <w:r w:rsidRPr="000C3956">
        <w:rPr>
          <w:color w:val="000000"/>
        </w:rPr>
        <w:t>.</w:t>
      </w:r>
    </w:p>
    <w:p w:rsidR="00B50AD6" w:rsidRPr="003433E0" w:rsidRDefault="00C764C0" w:rsidP="003433E0">
      <w:pPr>
        <w:pStyle w:val="ab"/>
        <w:numPr>
          <w:ilvl w:val="0"/>
          <w:numId w:val="1"/>
        </w:numPr>
        <w:shd w:val="clear" w:color="auto" w:fill="FFFFFF"/>
        <w:spacing w:after="225" w:line="276" w:lineRule="auto"/>
        <w:ind w:left="0" w:firstLine="567"/>
        <w:jc w:val="both"/>
        <w:rPr>
          <w:color w:val="000000"/>
        </w:rPr>
      </w:pPr>
      <w:proofErr w:type="gramStart"/>
      <w:r w:rsidRPr="000C3956">
        <w:rPr>
          <w:szCs w:val="28"/>
        </w:rPr>
        <w:t>Контроль за</w:t>
      </w:r>
      <w:proofErr w:type="gramEnd"/>
      <w:r w:rsidRPr="000C3956">
        <w:rPr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0C3956">
        <w:rPr>
          <w:szCs w:val="28"/>
        </w:rPr>
        <w:t>Пестравский</w:t>
      </w:r>
      <w:proofErr w:type="spellEnd"/>
      <w:r w:rsidRPr="000C3956">
        <w:rPr>
          <w:szCs w:val="28"/>
        </w:rPr>
        <w:t xml:space="preserve"> по экономике, инвестициям и потреби</w:t>
      </w:r>
      <w:r w:rsidR="003433E0">
        <w:rPr>
          <w:szCs w:val="28"/>
        </w:rPr>
        <w:t>тельскому рынку Кузнецову Н.П.</w:t>
      </w:r>
    </w:p>
    <w:p w:rsidR="003433E0" w:rsidRPr="003433E0" w:rsidRDefault="003433E0" w:rsidP="003433E0">
      <w:pPr>
        <w:shd w:val="clear" w:color="auto" w:fill="FFFFFF"/>
        <w:spacing w:after="225" w:line="276" w:lineRule="auto"/>
        <w:jc w:val="both"/>
        <w:rPr>
          <w:color w:val="000000"/>
        </w:rPr>
      </w:pPr>
    </w:p>
    <w:p w:rsidR="00845D91" w:rsidRPr="00A00425" w:rsidRDefault="00845D91" w:rsidP="003433E0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571C6">
        <w:rPr>
          <w:rFonts w:ascii="Times New Roman" w:hAnsi="Times New Roman" w:cs="Times New Roman"/>
          <w:sz w:val="28"/>
          <w:szCs w:val="28"/>
        </w:rPr>
        <w:t>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45D91" w:rsidRDefault="00845D91" w:rsidP="003433E0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A0042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04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702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71C6">
        <w:rPr>
          <w:rFonts w:ascii="Times New Roman" w:hAnsi="Times New Roman" w:cs="Times New Roman"/>
          <w:sz w:val="28"/>
          <w:szCs w:val="28"/>
        </w:rPr>
        <w:t xml:space="preserve">  </w:t>
      </w:r>
      <w:r w:rsidR="003433E0">
        <w:rPr>
          <w:rFonts w:ascii="Times New Roman" w:hAnsi="Times New Roman" w:cs="Times New Roman"/>
          <w:sz w:val="28"/>
          <w:szCs w:val="28"/>
        </w:rPr>
        <w:t xml:space="preserve">       </w:t>
      </w:r>
      <w:r w:rsidR="00B571C6">
        <w:rPr>
          <w:rFonts w:ascii="Times New Roman" w:hAnsi="Times New Roman" w:cs="Times New Roman"/>
          <w:sz w:val="28"/>
          <w:szCs w:val="28"/>
        </w:rPr>
        <w:t xml:space="preserve"> </w:t>
      </w:r>
      <w:r w:rsidR="003433E0">
        <w:rPr>
          <w:rFonts w:ascii="Times New Roman" w:hAnsi="Times New Roman" w:cs="Times New Roman"/>
          <w:sz w:val="28"/>
          <w:szCs w:val="28"/>
        </w:rPr>
        <w:t xml:space="preserve"> </w:t>
      </w:r>
      <w:r w:rsidR="00A702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571C6">
        <w:rPr>
          <w:rFonts w:ascii="Times New Roman" w:hAnsi="Times New Roman" w:cs="Times New Roman"/>
          <w:sz w:val="28"/>
          <w:szCs w:val="28"/>
        </w:rPr>
        <w:t>П.</w:t>
      </w:r>
      <w:r w:rsidR="00343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C6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45D91" w:rsidRPr="003433E0" w:rsidRDefault="003433E0" w:rsidP="003433E0">
      <w:pPr>
        <w:pStyle w:val="ConsPlusNormal"/>
        <w:tabs>
          <w:tab w:val="left" w:pos="484"/>
        </w:tabs>
        <w:spacing w:line="276" w:lineRule="auto"/>
        <w:ind w:firstLine="0"/>
        <w:outlineLvl w:val="0"/>
        <w:rPr>
          <w:rFonts w:ascii="Times New Roman" w:hAnsi="Times New Roman" w:cs="Times New Roman"/>
          <w:sz w:val="32"/>
          <w:szCs w:val="24"/>
        </w:rPr>
      </w:pPr>
      <w:r w:rsidRPr="003433E0">
        <w:rPr>
          <w:rFonts w:ascii="Times New Roman" w:hAnsi="Times New Roman" w:cs="Times New Roman"/>
          <w:szCs w:val="16"/>
        </w:rPr>
        <w:t>Уварова</w:t>
      </w:r>
      <w:r w:rsidR="00845D91" w:rsidRPr="003433E0">
        <w:rPr>
          <w:rFonts w:ascii="Times New Roman" w:hAnsi="Times New Roman" w:cs="Times New Roman"/>
          <w:szCs w:val="16"/>
        </w:rPr>
        <w:t xml:space="preserve"> Е.В. </w:t>
      </w:r>
      <w:r w:rsidR="00743D5D" w:rsidRPr="003433E0">
        <w:rPr>
          <w:rFonts w:ascii="Times New Roman" w:hAnsi="Times New Roman" w:cs="Times New Roman"/>
          <w:szCs w:val="16"/>
        </w:rPr>
        <w:t xml:space="preserve"> 8(84674)</w:t>
      </w:r>
      <w:r w:rsidR="00845D91" w:rsidRPr="003433E0">
        <w:rPr>
          <w:rFonts w:ascii="Times New Roman" w:hAnsi="Times New Roman" w:cs="Times New Roman"/>
          <w:szCs w:val="16"/>
        </w:rPr>
        <w:t>22478</w:t>
      </w:r>
    </w:p>
    <w:p w:rsidR="00B50AD6" w:rsidRPr="000478A0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lastRenderedPageBreak/>
        <w:t xml:space="preserve">Приложение </w:t>
      </w:r>
    </w:p>
    <w:p w:rsidR="00845D91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>к постановлению администрации</w:t>
      </w:r>
    </w:p>
    <w:p w:rsidR="00B50AD6" w:rsidRDefault="00B50AD6" w:rsidP="00B571C6">
      <w:pPr>
        <w:shd w:val="clear" w:color="auto" w:fill="FFFFFF"/>
        <w:jc w:val="right"/>
        <w:rPr>
          <w:color w:val="000000"/>
        </w:rPr>
      </w:pPr>
      <w:r w:rsidRPr="000478A0">
        <w:rPr>
          <w:color w:val="000000"/>
        </w:rPr>
        <w:t xml:space="preserve"> муниципального района </w:t>
      </w:r>
      <w:proofErr w:type="spellStart"/>
      <w:r w:rsidRPr="000478A0">
        <w:rPr>
          <w:color w:val="000000"/>
        </w:rPr>
        <w:t>Пестравский</w:t>
      </w:r>
      <w:proofErr w:type="spellEnd"/>
    </w:p>
    <w:p w:rsidR="003433E0" w:rsidRPr="000478A0" w:rsidRDefault="003433E0" w:rsidP="00B571C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B50AD6" w:rsidRPr="00C764C0" w:rsidRDefault="00B50AD6" w:rsidP="00995BE2">
      <w:pPr>
        <w:shd w:val="clear" w:color="auto" w:fill="FFFFFF"/>
        <w:spacing w:after="225"/>
        <w:jc w:val="right"/>
        <w:rPr>
          <w:color w:val="000000"/>
        </w:rPr>
      </w:pPr>
      <w:r w:rsidRPr="000478A0">
        <w:rPr>
          <w:color w:val="000000"/>
        </w:rPr>
        <w:t>от</w:t>
      </w:r>
      <w:r w:rsidR="003D2DCB">
        <w:rPr>
          <w:color w:val="000000"/>
        </w:rPr>
        <w:t xml:space="preserve"> </w:t>
      </w:r>
      <w:r w:rsidR="00C764C0" w:rsidRPr="00C764C0">
        <w:rPr>
          <w:color w:val="000000"/>
        </w:rPr>
        <w:t>__________</w:t>
      </w:r>
      <w:r w:rsidR="003433E0">
        <w:rPr>
          <w:color w:val="000000"/>
        </w:rPr>
        <w:t>____</w:t>
      </w:r>
      <w:r w:rsidR="003D2DCB">
        <w:rPr>
          <w:color w:val="000000"/>
        </w:rPr>
        <w:t xml:space="preserve"> </w:t>
      </w:r>
      <w:r w:rsidRPr="000478A0">
        <w:rPr>
          <w:color w:val="000000"/>
        </w:rPr>
        <w:t xml:space="preserve"> №</w:t>
      </w:r>
      <w:r w:rsidR="00C764C0" w:rsidRPr="00C764C0">
        <w:rPr>
          <w:color w:val="000000"/>
        </w:rPr>
        <w:t>___</w:t>
      </w:r>
    </w:p>
    <w:p w:rsidR="00B50AD6" w:rsidRPr="000478A0" w:rsidRDefault="00B50AD6" w:rsidP="00B50AD6">
      <w:pPr>
        <w:shd w:val="clear" w:color="auto" w:fill="FFFFFF"/>
        <w:spacing w:after="225" w:line="360" w:lineRule="auto"/>
        <w:jc w:val="right"/>
        <w:rPr>
          <w:color w:val="000000"/>
        </w:rPr>
      </w:pPr>
      <w:r w:rsidRPr="000478A0">
        <w:rPr>
          <w:color w:val="000000"/>
        </w:rPr>
        <w:t> 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r w:rsidRPr="000478A0">
        <w:rPr>
          <w:color w:val="000000"/>
        </w:rPr>
        <w:t>СТОИМОСТЬ</w:t>
      </w:r>
    </w:p>
    <w:p w:rsidR="00B50AD6" w:rsidRPr="000478A0" w:rsidRDefault="00B50AD6" w:rsidP="00B50AD6">
      <w:pPr>
        <w:shd w:val="clear" w:color="auto" w:fill="FFFFFF"/>
        <w:spacing w:after="225" w:line="336" w:lineRule="atLeast"/>
        <w:ind w:firstLine="284"/>
        <w:jc w:val="center"/>
        <w:rPr>
          <w:color w:val="000000"/>
        </w:rPr>
      </w:pPr>
      <w:proofErr w:type="gramStart"/>
      <w:r w:rsidRPr="000478A0">
        <w:rPr>
          <w:color w:val="000000"/>
        </w:rPr>
        <w:t xml:space="preserve">услуг по погребению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0478A0">
        <w:rPr>
          <w:color w:val="000000"/>
        </w:rPr>
        <w:t>Пестравский</w:t>
      </w:r>
      <w:proofErr w:type="spellEnd"/>
      <w:r w:rsidRPr="000478A0">
        <w:rPr>
          <w:color w:val="000000"/>
        </w:rPr>
        <w:t xml:space="preserve"> Самарской области</w:t>
      </w:r>
      <w:proofErr w:type="gramEnd"/>
      <w:r w:rsidR="00114CDE">
        <w:rPr>
          <w:color w:val="000000"/>
        </w:rPr>
        <w:t>,</w:t>
      </w:r>
      <w:r w:rsidR="00743D5D">
        <w:rPr>
          <w:color w:val="000000"/>
        </w:rPr>
        <w:t xml:space="preserve"> </w:t>
      </w:r>
      <w:r w:rsidR="00187322">
        <w:rPr>
          <w:color w:val="000000"/>
        </w:rPr>
        <w:t>с 01.02.</w:t>
      </w:r>
      <w:r w:rsidR="003433E0">
        <w:rPr>
          <w:color w:val="000000"/>
        </w:rPr>
        <w:t>2020</w:t>
      </w:r>
    </w:p>
    <w:p w:rsidR="00B50AD6" w:rsidRPr="000478A0" w:rsidRDefault="00B50AD6" w:rsidP="00B50AD6">
      <w:pPr>
        <w:shd w:val="clear" w:color="auto" w:fill="FFFFFF"/>
        <w:spacing w:line="360" w:lineRule="auto"/>
        <w:rPr>
          <w:color w:val="000000"/>
        </w:rPr>
      </w:pPr>
      <w:r w:rsidRPr="000478A0">
        <w:rPr>
          <w:color w:val="000000"/>
        </w:rPr>
        <w:t>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7090"/>
        <w:gridCol w:w="1402"/>
      </w:tblGrid>
      <w:tr w:rsidR="00B50AD6" w:rsidRPr="000478A0" w:rsidTr="00845D91">
        <w:trPr>
          <w:trHeight w:hRule="exact" w:val="109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№</w:t>
            </w:r>
          </w:p>
          <w:p w:rsidR="00B50AD6" w:rsidRPr="000478A0" w:rsidRDefault="00B50AD6" w:rsidP="00845D91">
            <w:pPr>
              <w:spacing w:after="225"/>
              <w:jc w:val="center"/>
              <w:rPr>
                <w:color w:val="000000"/>
              </w:rPr>
            </w:pPr>
            <w:proofErr w:type="gramStart"/>
            <w:r w:rsidRPr="000478A0">
              <w:rPr>
                <w:color w:val="000000"/>
              </w:rPr>
              <w:t>п</w:t>
            </w:r>
            <w:proofErr w:type="gramEnd"/>
            <w:r w:rsidRPr="000478A0">
              <w:rPr>
                <w:color w:val="000000"/>
              </w:rPr>
              <w:t>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Наименование услуг по погребению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Стоимость услуг в руб.</w:t>
            </w:r>
          </w:p>
        </w:tc>
      </w:tr>
      <w:tr w:rsidR="00B50AD6" w:rsidRPr="000478A0" w:rsidTr="00241AE7">
        <w:trPr>
          <w:trHeight w:hRule="exact" w:val="4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Оформление документов необходимых для погребения</w:t>
            </w: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Default="00B50AD6" w:rsidP="00241AE7">
            <w:pPr>
              <w:spacing w:after="225"/>
              <w:jc w:val="center"/>
              <w:rPr>
                <w:color w:val="000000"/>
              </w:rPr>
            </w:pP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рождении на выплату социального пособия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241AE7">
        <w:trPr>
          <w:trHeight w:hRule="exact" w:val="4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Справка о захоронении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Бесплатно</w:t>
            </w:r>
          </w:p>
        </w:tc>
      </w:tr>
      <w:tr w:rsidR="00B50AD6" w:rsidRPr="000478A0" w:rsidTr="00CB1120">
        <w:trPr>
          <w:trHeight w:hRule="exact" w:val="79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AE7" w:rsidRPr="00241AE7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241AE7">
              <w:rPr>
                <w:b/>
                <w:color w:val="000000"/>
              </w:rPr>
              <w:t>Предоставление и доставка гроба и других предметов, необходимых</w:t>
            </w:r>
            <w:r w:rsidR="00241AE7" w:rsidRPr="00241AE7">
              <w:rPr>
                <w:b/>
                <w:color w:val="000000"/>
              </w:rPr>
              <w:t xml:space="preserve"> для погребения </w:t>
            </w:r>
          </w:p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</w:p>
        </w:tc>
      </w:tr>
      <w:tr w:rsidR="00B50AD6" w:rsidRPr="000478A0" w:rsidTr="00241AE7">
        <w:trPr>
          <w:trHeight w:hRule="exact" w:val="1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C764C0" w:rsidP="00453271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187322">
              <w:rPr>
                <w:color w:val="000000"/>
              </w:rPr>
              <w:t>1</w:t>
            </w:r>
            <w:r w:rsidR="00453271">
              <w:rPr>
                <w:color w:val="000000"/>
              </w:rPr>
              <w:t>85</w:t>
            </w:r>
            <w:r w:rsidR="00743D5D">
              <w:rPr>
                <w:color w:val="000000"/>
              </w:rPr>
              <w:t>,</w:t>
            </w:r>
            <w:r w:rsidR="00453271">
              <w:rPr>
                <w:color w:val="000000"/>
              </w:rPr>
              <w:t>03</w:t>
            </w:r>
          </w:p>
        </w:tc>
      </w:tr>
      <w:tr w:rsidR="00B50AD6" w:rsidRPr="000478A0" w:rsidTr="00241AE7">
        <w:trPr>
          <w:trHeight w:hRule="exact" w:val="7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Постель гроба из хлопчатобумажной ткани или нетканого полотна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187322" w:rsidP="00453271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53271">
              <w:rPr>
                <w:color w:val="000000"/>
              </w:rPr>
              <w:t>16</w:t>
            </w:r>
            <w:r w:rsidR="00743D5D">
              <w:rPr>
                <w:color w:val="000000"/>
              </w:rPr>
              <w:t>,</w:t>
            </w:r>
            <w:r w:rsidR="00453271">
              <w:rPr>
                <w:color w:val="000000"/>
              </w:rPr>
              <w:t>33</w:t>
            </w:r>
          </w:p>
        </w:tc>
      </w:tr>
      <w:tr w:rsidR="00B50AD6" w:rsidRPr="000478A0" w:rsidTr="00845D91">
        <w:trPr>
          <w:trHeight w:hRule="exact" w:val="4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Перевозка тела умершего на кладбище</w:t>
            </w:r>
          </w:p>
        </w:tc>
      </w:tr>
      <w:tr w:rsidR="00B50AD6" w:rsidRPr="000478A0" w:rsidTr="00845D91">
        <w:trPr>
          <w:trHeight w:hRule="exact" w:val="4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Услуги по перевозке тела умершего на кладбище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0478A0" w:rsidRDefault="00C764C0" w:rsidP="00453271">
            <w:pPr>
              <w:spacing w:after="225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453271">
              <w:rPr>
                <w:color w:val="000000"/>
              </w:rPr>
              <w:t>429</w:t>
            </w:r>
            <w:r w:rsidR="00743D5D">
              <w:rPr>
                <w:color w:val="000000"/>
              </w:rPr>
              <w:t>,</w:t>
            </w:r>
            <w:r w:rsidR="00453271">
              <w:rPr>
                <w:color w:val="000000"/>
              </w:rPr>
              <w:t>64</w:t>
            </w:r>
          </w:p>
        </w:tc>
      </w:tr>
      <w:tr w:rsidR="00B50AD6" w:rsidRPr="000478A0" w:rsidTr="00845D91">
        <w:trPr>
          <w:trHeight w:hRule="exact" w:val="4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845D91" w:rsidRDefault="00B50AD6" w:rsidP="00845D91">
            <w:pPr>
              <w:spacing w:after="225"/>
              <w:rPr>
                <w:b/>
                <w:color w:val="000000"/>
              </w:rPr>
            </w:pPr>
            <w:r w:rsidRPr="00845D91">
              <w:rPr>
                <w:b/>
                <w:color w:val="000000"/>
              </w:rPr>
              <w:t>Погребение</w:t>
            </w:r>
          </w:p>
        </w:tc>
      </w:tr>
      <w:tr w:rsidR="00B50AD6" w:rsidRPr="000478A0" w:rsidTr="00845D91">
        <w:trPr>
          <w:trHeight w:hRule="exact" w:val="70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rPr>
                <w:color w:val="000000"/>
              </w:rPr>
            </w:pPr>
            <w:r w:rsidRPr="000478A0">
              <w:rPr>
                <w:color w:val="000000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0AD6" w:rsidRPr="00C764C0" w:rsidRDefault="00B50AD6" w:rsidP="00453271">
            <w:pPr>
              <w:spacing w:after="22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187322">
              <w:rPr>
                <w:color w:val="000000"/>
              </w:rPr>
              <w:t>9</w:t>
            </w:r>
            <w:r w:rsidR="00453271">
              <w:rPr>
                <w:color w:val="000000"/>
              </w:rPr>
              <w:t>93</w:t>
            </w:r>
            <w:r w:rsidR="00187322">
              <w:rPr>
                <w:color w:val="000000"/>
              </w:rPr>
              <w:t>,</w:t>
            </w:r>
            <w:r w:rsidR="00453271">
              <w:rPr>
                <w:color w:val="000000"/>
              </w:rPr>
              <w:t>86</w:t>
            </w:r>
          </w:p>
        </w:tc>
      </w:tr>
      <w:tr w:rsidR="00B50AD6" w:rsidRPr="000478A0" w:rsidTr="00C764C0">
        <w:trPr>
          <w:trHeight w:hRule="exact" w:val="3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0478A0" w:rsidRDefault="00B50AD6" w:rsidP="00241AE7">
            <w:pPr>
              <w:spacing w:after="225"/>
              <w:jc w:val="center"/>
              <w:rPr>
                <w:color w:val="000000"/>
              </w:rPr>
            </w:pPr>
            <w:r w:rsidRPr="000478A0">
              <w:rPr>
                <w:color w:val="000000"/>
              </w:rPr>
              <w:t> 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0AD6" w:rsidRPr="00CB1120" w:rsidRDefault="00B50AD6" w:rsidP="00241AE7">
            <w:pPr>
              <w:spacing w:after="225"/>
              <w:jc w:val="center"/>
              <w:rPr>
                <w:b/>
                <w:color w:val="000000"/>
              </w:rPr>
            </w:pPr>
            <w:r w:rsidRPr="00CB1120">
              <w:rPr>
                <w:b/>
                <w:color w:val="00000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D6" w:rsidRPr="000C3956" w:rsidRDefault="00453271" w:rsidP="00453271">
            <w:pPr>
              <w:spacing w:after="22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6124</w:t>
            </w:r>
            <w:r w:rsidR="00187322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</w:tr>
    </w:tbl>
    <w:p w:rsidR="00B50AD6" w:rsidRDefault="00B50AD6" w:rsidP="00241AE7">
      <w:pPr>
        <w:rPr>
          <w:lang w:val="en-US"/>
        </w:rPr>
      </w:pPr>
    </w:p>
    <w:p w:rsidR="00C764C0" w:rsidRDefault="00C764C0" w:rsidP="00241AE7">
      <w:pPr>
        <w:rPr>
          <w:lang w:val="en-US"/>
        </w:rPr>
      </w:pPr>
    </w:p>
    <w:p w:rsidR="00435553" w:rsidRDefault="00435553" w:rsidP="00241AE7">
      <w:pPr>
        <w:rPr>
          <w:lang w:val="en-US"/>
        </w:rPr>
      </w:pPr>
      <w:bookmarkStart w:id="0" w:name="_GoBack"/>
      <w:bookmarkEnd w:id="0"/>
    </w:p>
    <w:sectPr w:rsidR="00435553" w:rsidSect="003433E0">
      <w:headerReference w:type="default" r:id="rId13"/>
      <w:pgSz w:w="11906" w:h="16838" w:code="9"/>
      <w:pgMar w:top="247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0" w:rsidRDefault="00C764C0" w:rsidP="007F3F64">
      <w:r>
        <w:separator/>
      </w:r>
    </w:p>
  </w:endnote>
  <w:endnote w:type="continuationSeparator" w:id="0">
    <w:p w:rsidR="00C764C0" w:rsidRDefault="00C764C0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0" w:rsidRDefault="00C764C0" w:rsidP="007F3F64">
      <w:r>
        <w:separator/>
      </w:r>
    </w:p>
  </w:footnote>
  <w:footnote w:type="continuationSeparator" w:id="0">
    <w:p w:rsidR="00C764C0" w:rsidRDefault="00C764C0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C0" w:rsidRDefault="00C764C0" w:rsidP="007F3F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AFB"/>
    <w:multiLevelType w:val="hybridMultilevel"/>
    <w:tmpl w:val="01E276DA"/>
    <w:lvl w:ilvl="0" w:tplc="C7523D5A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C3956"/>
    <w:rsid w:val="000D4423"/>
    <w:rsid w:val="000F20C2"/>
    <w:rsid w:val="000F3ECC"/>
    <w:rsid w:val="000F7A91"/>
    <w:rsid w:val="00114CDE"/>
    <w:rsid w:val="00187322"/>
    <w:rsid w:val="00241AE7"/>
    <w:rsid w:val="002E2154"/>
    <w:rsid w:val="002E68D5"/>
    <w:rsid w:val="00341D65"/>
    <w:rsid w:val="003433E0"/>
    <w:rsid w:val="00367FE7"/>
    <w:rsid w:val="003D2DCB"/>
    <w:rsid w:val="00435553"/>
    <w:rsid w:val="00453271"/>
    <w:rsid w:val="00493386"/>
    <w:rsid w:val="00496FD9"/>
    <w:rsid w:val="004E24F1"/>
    <w:rsid w:val="00555370"/>
    <w:rsid w:val="005643B2"/>
    <w:rsid w:val="00605103"/>
    <w:rsid w:val="0061569A"/>
    <w:rsid w:val="006213E2"/>
    <w:rsid w:val="00697ECD"/>
    <w:rsid w:val="006D43C9"/>
    <w:rsid w:val="006D5AD6"/>
    <w:rsid w:val="007139C8"/>
    <w:rsid w:val="007205B8"/>
    <w:rsid w:val="00743D5D"/>
    <w:rsid w:val="00784D6A"/>
    <w:rsid w:val="007959FA"/>
    <w:rsid w:val="007F3F64"/>
    <w:rsid w:val="008041E3"/>
    <w:rsid w:val="00845D91"/>
    <w:rsid w:val="008949CF"/>
    <w:rsid w:val="008C6CC5"/>
    <w:rsid w:val="009066F5"/>
    <w:rsid w:val="00956FCF"/>
    <w:rsid w:val="0097092B"/>
    <w:rsid w:val="00993CEC"/>
    <w:rsid w:val="00995BE2"/>
    <w:rsid w:val="009C5AA9"/>
    <w:rsid w:val="00A064CA"/>
    <w:rsid w:val="00A14043"/>
    <w:rsid w:val="00A7023B"/>
    <w:rsid w:val="00A860C0"/>
    <w:rsid w:val="00A97D61"/>
    <w:rsid w:val="00B05F08"/>
    <w:rsid w:val="00B50AD6"/>
    <w:rsid w:val="00B571C6"/>
    <w:rsid w:val="00BC26DB"/>
    <w:rsid w:val="00BC287B"/>
    <w:rsid w:val="00C0012B"/>
    <w:rsid w:val="00C30F07"/>
    <w:rsid w:val="00C32A32"/>
    <w:rsid w:val="00C4172D"/>
    <w:rsid w:val="00C764C0"/>
    <w:rsid w:val="00C85697"/>
    <w:rsid w:val="00C926C5"/>
    <w:rsid w:val="00CB1120"/>
    <w:rsid w:val="00CB5C9C"/>
    <w:rsid w:val="00CE757B"/>
    <w:rsid w:val="00D03C26"/>
    <w:rsid w:val="00DD0FD8"/>
    <w:rsid w:val="00E20173"/>
    <w:rsid w:val="00EB1280"/>
    <w:rsid w:val="00EB5FEC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C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205B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C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extended/index.php?do4=document&amp;id4=6918cff7-e49a-4b8e-8b5a-1ae1ce99b5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extended/index.php?do4=document&amp;id4=cf2e301d-5638-4586-b75c-5b5d87b09e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AF0E-DA4C-4C68-8B8A-7508D5E8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</cp:revision>
  <cp:lastPrinted>2020-01-27T07:52:00Z</cp:lastPrinted>
  <dcterms:created xsi:type="dcterms:W3CDTF">2020-01-28T05:36:00Z</dcterms:created>
  <dcterms:modified xsi:type="dcterms:W3CDTF">2020-01-28T05:36:00Z</dcterms:modified>
</cp:coreProperties>
</file>